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0" w:rsidRDefault="006B7ED0" w:rsidP="007C345E">
      <w:pPr>
        <w:tabs>
          <w:tab w:val="center" w:pos="4960"/>
          <w:tab w:val="right" w:pos="9921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6B7ED0" w:rsidRPr="007C345E" w:rsidRDefault="006B7ED0" w:rsidP="00FD1591">
      <w:pPr>
        <w:spacing w:after="0" w:line="240" w:lineRule="auto"/>
        <w:ind w:firstLine="900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>Додаток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№1                                                                   </w:t>
      </w:r>
    </w:p>
    <w:p w:rsidR="006B7ED0" w:rsidRDefault="006B7ED0" w:rsidP="00FD1591">
      <w:pPr>
        <w:spacing w:after="0" w:line="240" w:lineRule="auto"/>
        <w:ind w:firstLine="9000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                     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двадцять сьомої  сесії </w:t>
      </w:r>
    </w:p>
    <w:p w:rsidR="006B7ED0" w:rsidRDefault="006B7ED0" w:rsidP="00FD1591">
      <w:pPr>
        <w:spacing w:after="0" w:line="240" w:lineRule="auto"/>
        <w:ind w:firstLine="9000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районної ради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сьомого скликання </w:t>
      </w:r>
    </w:p>
    <w:p w:rsidR="006B7ED0" w:rsidRPr="007C345E" w:rsidRDefault="006B7ED0" w:rsidP="00FD1591">
      <w:pPr>
        <w:spacing w:after="0" w:line="240" w:lineRule="auto"/>
        <w:ind w:firstLine="900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від ___ листопада 2019 року №  -27/ VII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6B7ED0" w:rsidRPr="007C345E" w:rsidRDefault="006B7ED0" w:rsidP="007C345E">
      <w:pPr>
        <w:spacing w:after="0" w:line="240" w:lineRule="auto"/>
        <w:ind w:firstLine="9000"/>
        <w:rPr>
          <w:rFonts w:ascii="Times New Roman" w:hAnsi="Times New Roman"/>
          <w:sz w:val="24"/>
          <w:szCs w:val="24"/>
          <w:lang w:val="uk-UA" w:eastAsia="uk-UA"/>
        </w:rPr>
      </w:pPr>
    </w:p>
    <w:p w:rsidR="006B7ED0" w:rsidRPr="007C345E" w:rsidRDefault="006B7ED0" w:rsidP="007C345E">
      <w:pPr>
        <w:spacing w:after="0" w:line="240" w:lineRule="auto"/>
        <w:ind w:firstLine="900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B7ED0" w:rsidRPr="007C345E" w:rsidRDefault="006B7ED0" w:rsidP="007C345E">
      <w:pPr>
        <w:spacing w:after="0" w:line="240" w:lineRule="auto"/>
        <w:ind w:firstLine="846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B7ED0" w:rsidRPr="00FD1591" w:rsidRDefault="006B7ED0" w:rsidP="007C345E">
      <w:pPr>
        <w:tabs>
          <w:tab w:val="left" w:pos="8903"/>
          <w:tab w:val="left" w:pos="10976"/>
          <w:tab w:val="left" w:pos="12855"/>
          <w:tab w:val="right" w:pos="151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1591">
        <w:rPr>
          <w:rFonts w:ascii="Times New Roman" w:hAnsi="Times New Roman"/>
          <w:b/>
          <w:sz w:val="28"/>
          <w:szCs w:val="28"/>
          <w:lang w:val="uk-UA" w:eastAsia="uk-UA"/>
        </w:rPr>
        <w:t xml:space="preserve">Перелік </w:t>
      </w:r>
    </w:p>
    <w:p w:rsidR="006B7ED0" w:rsidRPr="00FD1591" w:rsidRDefault="006B7ED0" w:rsidP="007C345E">
      <w:pPr>
        <w:tabs>
          <w:tab w:val="left" w:pos="8903"/>
          <w:tab w:val="left" w:pos="10976"/>
          <w:tab w:val="left" w:pos="12855"/>
          <w:tab w:val="right" w:pos="151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1591">
        <w:rPr>
          <w:rFonts w:ascii="Times New Roman" w:hAnsi="Times New Roman"/>
          <w:b/>
          <w:sz w:val="28"/>
          <w:szCs w:val="28"/>
          <w:lang w:val="uk-UA" w:eastAsia="uk-UA"/>
        </w:rPr>
        <w:t xml:space="preserve">майна, яке передається у комунальну  власність </w:t>
      </w:r>
    </w:p>
    <w:p w:rsidR="006B7ED0" w:rsidRPr="00FD1591" w:rsidRDefault="006B7ED0" w:rsidP="007C345E">
      <w:pPr>
        <w:tabs>
          <w:tab w:val="left" w:pos="8903"/>
          <w:tab w:val="left" w:pos="10976"/>
          <w:tab w:val="left" w:pos="12855"/>
          <w:tab w:val="right" w:pos="151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FD1591">
        <w:rPr>
          <w:rFonts w:ascii="Times New Roman" w:hAnsi="Times New Roman"/>
          <w:b/>
          <w:sz w:val="28"/>
          <w:szCs w:val="28"/>
          <w:lang w:val="uk-UA" w:eastAsia="uk-UA"/>
        </w:rPr>
        <w:t>Рибинської сільської  територіальної громади</w:t>
      </w:r>
    </w:p>
    <w:p w:rsidR="006B7ED0" w:rsidRPr="007C345E" w:rsidRDefault="006B7ED0" w:rsidP="007C345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tbl>
      <w:tblPr>
        <w:tblW w:w="10096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493"/>
        <w:gridCol w:w="1059"/>
        <w:gridCol w:w="1524"/>
        <w:gridCol w:w="1584"/>
        <w:gridCol w:w="1273"/>
        <w:gridCol w:w="1619"/>
      </w:tblGrid>
      <w:tr w:rsidR="006B7ED0" w:rsidRPr="00830CC0" w:rsidTr="00FD1591">
        <w:trPr>
          <w:trHeight w:val="828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 інвентарного об’єкта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Рік</w:t>
            </w:r>
          </w:p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випуску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Номер об’єкта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</w:t>
            </w:r>
          </w:p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Інвентарного об’єкта (м.кв.)</w:t>
            </w:r>
          </w:p>
        </w:tc>
        <w:tc>
          <w:tcPr>
            <w:tcW w:w="127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Балансова</w:t>
            </w:r>
          </w:p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(первісна)</w:t>
            </w:r>
          </w:p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вартість,</w:t>
            </w:r>
          </w:p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161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Сума нарахованого зносу,</w:t>
            </w:r>
          </w:p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грн.</w:t>
            </w:r>
          </w:p>
        </w:tc>
      </w:tr>
      <w:tr w:rsidR="006B7ED0" w:rsidRPr="00830CC0" w:rsidTr="00FD1591">
        <w:trPr>
          <w:trHeight w:val="442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Приміщення школи  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1920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310128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1711,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27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499885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61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499885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B7ED0" w:rsidRPr="00830CC0" w:rsidTr="00FD1591">
        <w:trPr>
          <w:trHeight w:val="442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Котельна газова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2002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310122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273" w:type="dxa"/>
          </w:tcPr>
          <w:p w:rsidR="006B7ED0" w:rsidRPr="00FD1591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D159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42078,00</w:t>
            </w:r>
          </w:p>
        </w:tc>
        <w:tc>
          <w:tcPr>
            <w:tcW w:w="1619" w:type="dxa"/>
          </w:tcPr>
          <w:p w:rsidR="006B7ED0" w:rsidRPr="00FD1591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D159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31559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</w:tr>
      <w:tr w:rsidR="006B7ED0" w:rsidRPr="00830CC0" w:rsidTr="00FD1591">
        <w:trPr>
          <w:trHeight w:val="442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eastAsia="uk-UA"/>
              </w:rPr>
              <w:t>Майстерня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310123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102,76</w:t>
            </w:r>
          </w:p>
        </w:tc>
        <w:tc>
          <w:tcPr>
            <w:tcW w:w="1273" w:type="dxa"/>
          </w:tcPr>
          <w:p w:rsidR="006B7ED0" w:rsidRPr="00FD1591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D159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31241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61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31241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B7ED0" w:rsidRPr="00830CC0" w:rsidTr="00FD1591">
        <w:trPr>
          <w:trHeight w:val="442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Їдальня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310124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44,41</w:t>
            </w:r>
          </w:p>
        </w:tc>
        <w:tc>
          <w:tcPr>
            <w:tcW w:w="127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21874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61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21874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B7ED0" w:rsidRPr="00830CC0" w:rsidTr="00FD1591">
        <w:trPr>
          <w:trHeight w:val="442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Погріб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1965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310125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7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61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B7ED0" w:rsidRPr="00830CC0" w:rsidTr="00FD1591">
        <w:trPr>
          <w:trHeight w:val="442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Котельня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1988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310126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48,43</w:t>
            </w:r>
          </w:p>
        </w:tc>
        <w:tc>
          <w:tcPr>
            <w:tcW w:w="127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23188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61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23188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B7ED0" w:rsidRPr="00830CC0" w:rsidTr="00FD1591">
        <w:trPr>
          <w:trHeight w:val="360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9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Сарай шкільний</w:t>
            </w:r>
          </w:p>
        </w:tc>
        <w:tc>
          <w:tcPr>
            <w:tcW w:w="105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1974</w:t>
            </w:r>
          </w:p>
        </w:tc>
        <w:tc>
          <w:tcPr>
            <w:tcW w:w="152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58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224</w:t>
            </w:r>
          </w:p>
        </w:tc>
        <w:tc>
          <w:tcPr>
            <w:tcW w:w="1273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1264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1619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spacing w:after="0" w:line="240" w:lineRule="auto"/>
              <w:ind w:left="-192" w:right="-10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0CC0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1264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,00</w:t>
            </w:r>
          </w:p>
        </w:tc>
      </w:tr>
      <w:tr w:rsidR="006B7ED0" w:rsidRPr="00830CC0" w:rsidTr="00FD1591">
        <w:trPr>
          <w:trHeight w:val="495"/>
        </w:trPr>
        <w:tc>
          <w:tcPr>
            <w:tcW w:w="544" w:type="dxa"/>
          </w:tcPr>
          <w:p w:rsidR="006B7ED0" w:rsidRPr="00830CC0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93" w:type="dxa"/>
          </w:tcPr>
          <w:p w:rsidR="006B7ED0" w:rsidRPr="00F4666B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4666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059" w:type="dxa"/>
          </w:tcPr>
          <w:p w:rsidR="006B7ED0" w:rsidRPr="00F4666B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24" w:type="dxa"/>
          </w:tcPr>
          <w:p w:rsidR="006B7ED0" w:rsidRPr="00F4666B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84" w:type="dxa"/>
          </w:tcPr>
          <w:p w:rsidR="006B7ED0" w:rsidRPr="00F4666B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4666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2151,25</w:t>
            </w:r>
          </w:p>
        </w:tc>
        <w:tc>
          <w:tcPr>
            <w:tcW w:w="1273" w:type="dxa"/>
          </w:tcPr>
          <w:p w:rsidR="006B7ED0" w:rsidRPr="00F4666B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ind w:left="-19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4666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620251</w:t>
            </w:r>
          </w:p>
        </w:tc>
        <w:tc>
          <w:tcPr>
            <w:tcW w:w="1619" w:type="dxa"/>
          </w:tcPr>
          <w:p w:rsidR="006B7ED0" w:rsidRPr="00F4666B" w:rsidRDefault="006B7ED0" w:rsidP="00830CC0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ind w:left="-192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609732</w:t>
            </w:r>
          </w:p>
        </w:tc>
      </w:tr>
    </w:tbl>
    <w:p w:rsidR="006B7ED0" w:rsidRPr="007C345E" w:rsidRDefault="006B7ED0" w:rsidP="007C345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6B7ED0" w:rsidRDefault="006B7ED0" w:rsidP="001F5ABC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7C345E">
        <w:rPr>
          <w:rFonts w:ascii="Times New Roman" w:hAnsi="Times New Roman"/>
          <w:sz w:val="24"/>
          <w:szCs w:val="24"/>
          <w:lang w:val="uk-UA" w:eastAsia="uk-UA"/>
        </w:rPr>
        <w:t>Начальник відділу освіти</w:t>
      </w:r>
      <w:r>
        <w:rPr>
          <w:rFonts w:ascii="Times New Roman" w:hAnsi="Times New Roman"/>
          <w:sz w:val="24"/>
          <w:szCs w:val="24"/>
          <w:lang w:val="uk-UA" w:eastAsia="uk-UA"/>
        </w:rPr>
        <w:t>, культури і туризму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6B7ED0" w:rsidRPr="007C345E" w:rsidRDefault="006B7ED0" w:rsidP="001F5ABC">
      <w:pPr>
        <w:spacing w:after="0" w:line="240" w:lineRule="auto"/>
        <w:rPr>
          <w:lang w:val="uk-UA"/>
        </w:rPr>
      </w:pP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Корюківської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районної державної адміністрації                            </w:t>
      </w:r>
      <w:r w:rsidRPr="007C345E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С.ЧОРНИЙ</w:t>
      </w:r>
    </w:p>
    <w:sectPr w:rsidR="006B7ED0" w:rsidRPr="007C345E" w:rsidSect="00FD1591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D0" w:rsidRDefault="006B7ED0" w:rsidP="001944F5">
      <w:pPr>
        <w:spacing w:after="0" w:line="240" w:lineRule="auto"/>
      </w:pPr>
      <w:r>
        <w:separator/>
      </w:r>
    </w:p>
  </w:endnote>
  <w:endnote w:type="continuationSeparator" w:id="0">
    <w:p w:rsidR="006B7ED0" w:rsidRDefault="006B7ED0" w:rsidP="001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D0" w:rsidRDefault="006B7ED0" w:rsidP="001944F5">
      <w:pPr>
        <w:spacing w:after="0" w:line="240" w:lineRule="auto"/>
      </w:pPr>
      <w:r>
        <w:separator/>
      </w:r>
    </w:p>
  </w:footnote>
  <w:footnote w:type="continuationSeparator" w:id="0">
    <w:p w:rsidR="006B7ED0" w:rsidRDefault="006B7ED0" w:rsidP="00194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5E"/>
    <w:rsid w:val="00103F2D"/>
    <w:rsid w:val="001944F5"/>
    <w:rsid w:val="001F011A"/>
    <w:rsid w:val="001F5ABC"/>
    <w:rsid w:val="00206383"/>
    <w:rsid w:val="00234153"/>
    <w:rsid w:val="00262CD8"/>
    <w:rsid w:val="002A2C24"/>
    <w:rsid w:val="002F3C0A"/>
    <w:rsid w:val="00300260"/>
    <w:rsid w:val="00356E97"/>
    <w:rsid w:val="00363C71"/>
    <w:rsid w:val="00381C21"/>
    <w:rsid w:val="004079A0"/>
    <w:rsid w:val="00456D4F"/>
    <w:rsid w:val="00572033"/>
    <w:rsid w:val="00573019"/>
    <w:rsid w:val="005B59EC"/>
    <w:rsid w:val="005C4ED2"/>
    <w:rsid w:val="0060037A"/>
    <w:rsid w:val="00631948"/>
    <w:rsid w:val="00643A4B"/>
    <w:rsid w:val="00673879"/>
    <w:rsid w:val="006B7ED0"/>
    <w:rsid w:val="0077020C"/>
    <w:rsid w:val="007C345E"/>
    <w:rsid w:val="007E32A2"/>
    <w:rsid w:val="00830CC0"/>
    <w:rsid w:val="00831F42"/>
    <w:rsid w:val="00852607"/>
    <w:rsid w:val="00872F90"/>
    <w:rsid w:val="008A3CE0"/>
    <w:rsid w:val="0090001B"/>
    <w:rsid w:val="00AC2A2A"/>
    <w:rsid w:val="00B04BF9"/>
    <w:rsid w:val="00B10E1A"/>
    <w:rsid w:val="00B15ED0"/>
    <w:rsid w:val="00B46C35"/>
    <w:rsid w:val="00B67E47"/>
    <w:rsid w:val="00BD0C69"/>
    <w:rsid w:val="00D4028E"/>
    <w:rsid w:val="00DB6049"/>
    <w:rsid w:val="00DE0E9B"/>
    <w:rsid w:val="00DF0FCD"/>
    <w:rsid w:val="00E04ADA"/>
    <w:rsid w:val="00E11E3E"/>
    <w:rsid w:val="00E16125"/>
    <w:rsid w:val="00E41F6E"/>
    <w:rsid w:val="00E82007"/>
    <w:rsid w:val="00EA651D"/>
    <w:rsid w:val="00F127A6"/>
    <w:rsid w:val="00F4666B"/>
    <w:rsid w:val="00F73BEE"/>
    <w:rsid w:val="00F76D72"/>
    <w:rsid w:val="00FC4A9F"/>
    <w:rsid w:val="00FD0DA2"/>
    <w:rsid w:val="00FD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7C3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7C34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A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4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4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169</Words>
  <Characters>968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Додаток №2                                                                   </dc:title>
  <dc:subject/>
  <dc:creator>Лена</dc:creator>
  <cp:keywords/>
  <dc:description/>
  <cp:lastModifiedBy>Osvita</cp:lastModifiedBy>
  <cp:revision>4</cp:revision>
  <cp:lastPrinted>2019-11-05T07:21:00Z</cp:lastPrinted>
  <dcterms:created xsi:type="dcterms:W3CDTF">2019-11-11T08:15:00Z</dcterms:created>
  <dcterms:modified xsi:type="dcterms:W3CDTF">2019-11-11T09:30:00Z</dcterms:modified>
</cp:coreProperties>
</file>